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BF" w:rsidRPr="005F5AE4" w:rsidRDefault="007C61A8" w:rsidP="00B70876">
      <w:pPr>
        <w:tabs>
          <w:tab w:val="left" w:pos="10260"/>
        </w:tabs>
      </w:pPr>
      <w:r w:rsidRPr="005F5AE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6F0106" wp14:editId="168705A5">
                <wp:simplePos x="0" y="0"/>
                <wp:positionH relativeFrom="column">
                  <wp:posOffset>-314325</wp:posOffset>
                </wp:positionH>
                <wp:positionV relativeFrom="paragraph">
                  <wp:posOffset>-146685</wp:posOffset>
                </wp:positionV>
                <wp:extent cx="7646035" cy="548640"/>
                <wp:effectExtent l="0" t="0" r="0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6035" cy="548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1A8" w:rsidRPr="00435819" w:rsidRDefault="00435819" w:rsidP="00435819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pt-BR"/>
                              </w:rPr>
                              <w:t>Ficha 01 – Planejamento de Estágio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F0106" id="Rectangle 11" o:spid="_x0000_s1026" style="position:absolute;margin-left:-24.75pt;margin-top:-11.55pt;width:602.05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" fillcolor="#0e52a5 [3204]" stroked="f" strokeweight="2pt">
                <v:textbox>
                  <w:txbxContent>
                    <w:p w:rsidR="007C61A8" w:rsidRPr="00435819" w:rsidRDefault="00435819" w:rsidP="00435819">
                      <w:pPr>
                        <w:ind w:left="360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pt-BR"/>
                        </w:rPr>
                        <w:t>Ficha 01 – Planejamento de Estágio I</w:t>
                      </w:r>
                    </w:p>
                  </w:txbxContent>
                </v:textbox>
              </v:rect>
            </w:pict>
          </mc:Fallback>
        </mc:AlternateContent>
      </w:r>
    </w:p>
    <w:p w:rsidR="004A73BF" w:rsidRPr="005F5AE4" w:rsidRDefault="004A73BF" w:rsidP="00B70876">
      <w:pPr>
        <w:tabs>
          <w:tab w:val="left" w:pos="360"/>
          <w:tab w:val="left" w:pos="10260"/>
          <w:tab w:val="left" w:pos="11520"/>
          <w:tab w:val="left" w:pos="12060"/>
        </w:tabs>
      </w:pPr>
    </w:p>
    <w:p w:rsidR="004A73BF" w:rsidRPr="005F5AE4" w:rsidRDefault="004A73BF" w:rsidP="00B70876">
      <w:pPr>
        <w:tabs>
          <w:tab w:val="left" w:pos="10260"/>
        </w:tabs>
      </w:pPr>
    </w:p>
    <w:p w:rsidR="00F0441F" w:rsidRPr="005F5AE4" w:rsidRDefault="00F0441F" w:rsidP="00B70876">
      <w:pPr>
        <w:tabs>
          <w:tab w:val="left" w:pos="10260"/>
        </w:tabs>
      </w:pPr>
    </w:p>
    <w:p w:rsidR="00A87BD2" w:rsidRPr="005F5AE4" w:rsidRDefault="00A87BD2" w:rsidP="00A87BD2">
      <w:pPr>
        <w:pStyle w:val="MyHeadtitle"/>
        <w:spacing w:before="0" w:after="0" w:line="276" w:lineRule="auto"/>
        <w:jc w:val="both"/>
        <w:rPr>
          <w:rFonts w:ascii="Arial" w:hAnsi="Arial"/>
          <w:color w:val="99CC33" w:themeColor="accent2"/>
          <w:sz w:val="40"/>
          <w:szCs w:val="24"/>
        </w:rPr>
        <w:sectPr w:rsidR="00A87BD2" w:rsidRPr="005F5AE4" w:rsidSect="00A87BD2">
          <w:footerReference w:type="default" r:id="rId8"/>
          <w:pgSz w:w="12240" w:h="15840" w:code="1"/>
          <w:pgMar w:top="810" w:right="990" w:bottom="1620" w:left="990" w:header="360" w:footer="371" w:gutter="0"/>
          <w:cols w:space="708"/>
          <w:docGrid w:linePitch="360"/>
        </w:sectPr>
      </w:pPr>
    </w:p>
    <w:p w:rsidR="007C61A8" w:rsidRPr="00635A2B" w:rsidRDefault="00435819" w:rsidP="00AD67BE">
      <w:pPr>
        <w:pStyle w:val="PargrafodaLista"/>
        <w:numPr>
          <w:ilvl w:val="0"/>
          <w:numId w:val="6"/>
        </w:numPr>
        <w:tabs>
          <w:tab w:val="left" w:pos="10260"/>
        </w:tabs>
        <w:spacing w:line="360" w:lineRule="auto"/>
        <w:jc w:val="both"/>
        <w:rPr>
          <w:rFonts w:ascii="Arial" w:hAnsi="Arial" w:cs="Arial"/>
          <w:b/>
          <w:color w:val="99CC33" w:themeColor="accent2"/>
          <w:sz w:val="28"/>
          <w:szCs w:val="28"/>
          <w:lang w:val="pt-BR"/>
        </w:rPr>
      </w:pPr>
      <w:r w:rsidRPr="00635A2B">
        <w:rPr>
          <w:rFonts w:ascii="Arial" w:hAnsi="Arial" w:cs="Arial"/>
          <w:b/>
          <w:color w:val="99CC33" w:themeColor="accent2"/>
          <w:sz w:val="28"/>
          <w:szCs w:val="28"/>
          <w:lang w:val="pt-BR"/>
        </w:rPr>
        <w:lastRenderedPageBreak/>
        <w:t xml:space="preserve">Carga Horária: </w:t>
      </w:r>
      <w:r w:rsidRPr="00635A2B">
        <w:rPr>
          <w:rFonts w:ascii="Arial" w:hAnsi="Arial" w:cs="Arial"/>
          <w:color w:val="000000" w:themeColor="text1"/>
          <w:sz w:val="28"/>
          <w:szCs w:val="28"/>
          <w:lang w:val="pt-BR"/>
        </w:rPr>
        <w:t>100h (8h de regência)</w:t>
      </w:r>
    </w:p>
    <w:p w:rsidR="00435819" w:rsidRPr="008969C2" w:rsidRDefault="00435819" w:rsidP="00AD67BE">
      <w:pPr>
        <w:pStyle w:val="PargrafodaLista"/>
        <w:numPr>
          <w:ilvl w:val="0"/>
          <w:numId w:val="6"/>
        </w:numPr>
        <w:tabs>
          <w:tab w:val="left" w:pos="10260"/>
        </w:tabs>
        <w:spacing w:line="360" w:lineRule="auto"/>
        <w:jc w:val="both"/>
        <w:rPr>
          <w:rFonts w:ascii="Arial" w:hAnsi="Arial" w:cs="Arial"/>
          <w:b/>
          <w:color w:val="99CC33" w:themeColor="accent2"/>
          <w:sz w:val="28"/>
          <w:szCs w:val="28"/>
          <w:lang w:val="pt-BR"/>
        </w:rPr>
      </w:pPr>
      <w:r w:rsidRPr="008969C2">
        <w:rPr>
          <w:rFonts w:ascii="Arial" w:hAnsi="Arial" w:cs="Arial"/>
          <w:b/>
          <w:color w:val="99CC33" w:themeColor="accent2"/>
          <w:sz w:val="28"/>
          <w:szCs w:val="28"/>
          <w:lang w:val="pt-BR"/>
        </w:rPr>
        <w:t xml:space="preserve">Período acadêmico: </w:t>
      </w:r>
      <w:r w:rsidR="00635A2B" w:rsidRPr="008969C2">
        <w:rPr>
          <w:rFonts w:ascii="Arial" w:hAnsi="Arial" w:cs="Arial"/>
          <w:color w:val="000000" w:themeColor="text1"/>
          <w:sz w:val="28"/>
          <w:szCs w:val="28"/>
          <w:lang w:val="pt-BR"/>
        </w:rPr>
        <w:t>2º semestre</w:t>
      </w:r>
      <w:r w:rsidRPr="008969C2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letivo</w:t>
      </w:r>
    </w:p>
    <w:p w:rsidR="00AD67BE" w:rsidRPr="00AD67BE" w:rsidRDefault="00435819" w:rsidP="00AD67BE">
      <w:pPr>
        <w:pStyle w:val="PargrafodaLista"/>
        <w:numPr>
          <w:ilvl w:val="0"/>
          <w:numId w:val="6"/>
        </w:numPr>
        <w:tabs>
          <w:tab w:val="left" w:pos="10260"/>
        </w:tabs>
        <w:spacing w:line="360" w:lineRule="auto"/>
        <w:jc w:val="both"/>
        <w:rPr>
          <w:rFonts w:ascii="Arial" w:hAnsi="Arial" w:cs="Arial"/>
          <w:b/>
          <w:color w:val="99CC33" w:themeColor="accent2"/>
          <w:sz w:val="28"/>
          <w:szCs w:val="28"/>
        </w:rPr>
      </w:pPr>
      <w:r w:rsidRPr="00AD67BE">
        <w:rPr>
          <w:rFonts w:ascii="Arial" w:hAnsi="Arial" w:cs="Arial"/>
          <w:b/>
          <w:color w:val="99CC33" w:themeColor="accent2"/>
          <w:sz w:val="28"/>
          <w:szCs w:val="28"/>
        </w:rPr>
        <w:t xml:space="preserve">Disciplinas de Atuação: </w:t>
      </w:r>
    </w:p>
    <w:p w:rsidR="00435819" w:rsidRPr="00635A2B" w:rsidRDefault="00435819" w:rsidP="00AD67BE">
      <w:pPr>
        <w:pStyle w:val="PargrafodaLista"/>
        <w:tabs>
          <w:tab w:val="left" w:pos="10260"/>
        </w:tabs>
        <w:spacing w:line="360" w:lineRule="auto"/>
        <w:ind w:left="360"/>
        <w:jc w:val="both"/>
        <w:rPr>
          <w:rFonts w:ascii="Arial" w:hAnsi="Arial" w:cs="Arial"/>
          <w:b/>
          <w:color w:val="99CC33" w:themeColor="accent2"/>
          <w:sz w:val="28"/>
          <w:szCs w:val="28"/>
          <w:lang w:val="pt-BR"/>
        </w:rPr>
      </w:pPr>
      <w:r w:rsidRPr="00635A2B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O estágio poderá ser realizado em disciplina de nível técnico </w:t>
      </w:r>
      <w:r w:rsidR="00635A2B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(integrado ou subsequente) afim da sua área de formação </w:t>
      </w:r>
      <w:r w:rsidR="008969C2">
        <w:rPr>
          <w:rFonts w:ascii="Arial" w:hAnsi="Arial" w:cs="Arial"/>
          <w:color w:val="000000" w:themeColor="text1"/>
          <w:sz w:val="28"/>
          <w:szCs w:val="28"/>
          <w:lang w:val="pt-BR"/>
        </w:rPr>
        <w:t>em nível de</w:t>
      </w:r>
      <w:r w:rsidR="00635A2B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graduação. </w:t>
      </w:r>
    </w:p>
    <w:p w:rsidR="00435819" w:rsidRPr="00635A2B" w:rsidRDefault="00435819" w:rsidP="00AD67BE">
      <w:pPr>
        <w:pStyle w:val="PargrafodaLista"/>
        <w:numPr>
          <w:ilvl w:val="0"/>
          <w:numId w:val="6"/>
        </w:numPr>
        <w:tabs>
          <w:tab w:val="left" w:pos="10260"/>
        </w:tabs>
        <w:spacing w:line="360" w:lineRule="auto"/>
        <w:jc w:val="both"/>
        <w:rPr>
          <w:rFonts w:ascii="Arial" w:hAnsi="Arial" w:cs="Arial"/>
          <w:b/>
          <w:color w:val="99CC33" w:themeColor="accent2"/>
          <w:sz w:val="28"/>
          <w:szCs w:val="28"/>
          <w:lang w:val="pt-BR"/>
        </w:rPr>
      </w:pPr>
      <w:r w:rsidRPr="00635A2B">
        <w:rPr>
          <w:rFonts w:ascii="Arial" w:hAnsi="Arial" w:cs="Arial"/>
          <w:b/>
          <w:color w:val="99CC33" w:themeColor="accent2"/>
          <w:sz w:val="28"/>
          <w:szCs w:val="28"/>
          <w:lang w:val="pt-BR"/>
        </w:rPr>
        <w:t>Atividades Desenvolvidas</w:t>
      </w:r>
    </w:p>
    <w:p w:rsidR="00435819" w:rsidRPr="00635A2B" w:rsidRDefault="00A930B1" w:rsidP="00AD67BE">
      <w:pPr>
        <w:pStyle w:val="PargrafodaLista"/>
        <w:numPr>
          <w:ilvl w:val="1"/>
          <w:numId w:val="6"/>
        </w:numPr>
        <w:tabs>
          <w:tab w:val="left" w:pos="993"/>
        </w:tabs>
        <w:spacing w:line="36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Observação da Ação Docente </w:t>
      </w:r>
    </w:p>
    <w:p w:rsidR="00435819" w:rsidRPr="00635A2B" w:rsidRDefault="00435819" w:rsidP="00AD67BE">
      <w:pPr>
        <w:pStyle w:val="PargrafodaLista"/>
        <w:numPr>
          <w:ilvl w:val="1"/>
          <w:numId w:val="6"/>
        </w:numPr>
        <w:tabs>
          <w:tab w:val="left" w:pos="993"/>
        </w:tabs>
        <w:spacing w:line="36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635A2B">
        <w:rPr>
          <w:rFonts w:ascii="Arial" w:hAnsi="Arial" w:cs="Arial"/>
          <w:color w:val="000000" w:themeColor="text1"/>
          <w:sz w:val="28"/>
          <w:szCs w:val="28"/>
          <w:lang w:val="pt-BR"/>
        </w:rPr>
        <w:t>Análise Documental da Instituição</w:t>
      </w:r>
    </w:p>
    <w:p w:rsidR="00435819" w:rsidRPr="00AD67BE" w:rsidRDefault="00435819" w:rsidP="00AD67BE">
      <w:pPr>
        <w:pStyle w:val="PargrafodaLista"/>
        <w:numPr>
          <w:ilvl w:val="1"/>
          <w:numId w:val="6"/>
        </w:numPr>
        <w:tabs>
          <w:tab w:val="left" w:pos="993"/>
        </w:tabs>
        <w:spacing w:line="36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35A2B">
        <w:rPr>
          <w:rFonts w:ascii="Arial" w:hAnsi="Arial" w:cs="Arial"/>
          <w:color w:val="000000" w:themeColor="text1"/>
          <w:sz w:val="28"/>
          <w:szCs w:val="28"/>
          <w:lang w:val="pt-BR"/>
        </w:rPr>
        <w:t>Regê</w:t>
      </w:r>
      <w:r w:rsidRPr="00AD67BE">
        <w:rPr>
          <w:rFonts w:ascii="Arial" w:hAnsi="Arial" w:cs="Arial"/>
          <w:color w:val="000000" w:themeColor="text1"/>
          <w:sz w:val="28"/>
          <w:szCs w:val="28"/>
        </w:rPr>
        <w:t>ncia Supervisionada</w:t>
      </w:r>
    </w:p>
    <w:p w:rsidR="00435819" w:rsidRPr="00AD67BE" w:rsidRDefault="00A930B1" w:rsidP="00AD67BE">
      <w:pPr>
        <w:pStyle w:val="PargrafodaLista"/>
        <w:numPr>
          <w:ilvl w:val="0"/>
          <w:numId w:val="6"/>
        </w:numPr>
        <w:tabs>
          <w:tab w:val="left" w:pos="10260"/>
        </w:tabs>
        <w:spacing w:line="360" w:lineRule="auto"/>
        <w:jc w:val="both"/>
        <w:rPr>
          <w:rFonts w:ascii="Arial" w:hAnsi="Arial" w:cs="Arial"/>
          <w:b/>
          <w:color w:val="99CC33" w:themeColor="accent2"/>
          <w:sz w:val="28"/>
          <w:szCs w:val="28"/>
        </w:rPr>
      </w:pPr>
      <w:r>
        <w:rPr>
          <w:rFonts w:ascii="Arial" w:hAnsi="Arial" w:cs="Arial"/>
          <w:b/>
          <w:color w:val="99CC33" w:themeColor="accent2"/>
          <w:sz w:val="28"/>
          <w:szCs w:val="28"/>
        </w:rPr>
        <w:t>E</w:t>
      </w:r>
      <w:r w:rsidR="00435819" w:rsidRPr="00AD67BE">
        <w:rPr>
          <w:rFonts w:ascii="Arial" w:hAnsi="Arial" w:cs="Arial"/>
          <w:b/>
          <w:color w:val="99CC33" w:themeColor="accent2"/>
          <w:sz w:val="28"/>
          <w:szCs w:val="28"/>
        </w:rPr>
        <w:t>tapas do Planejamento</w:t>
      </w:r>
    </w:p>
    <w:p w:rsidR="00435819" w:rsidRPr="00635A2B" w:rsidRDefault="00435819" w:rsidP="00AD67BE">
      <w:pPr>
        <w:pStyle w:val="PargrafodaLista"/>
        <w:numPr>
          <w:ilvl w:val="1"/>
          <w:numId w:val="6"/>
        </w:numPr>
        <w:tabs>
          <w:tab w:val="left" w:pos="993"/>
        </w:tabs>
        <w:spacing w:line="360" w:lineRule="aut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  <w:lang w:val="pt-BR"/>
        </w:rPr>
      </w:pPr>
      <w:r w:rsidRPr="00635A2B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 xml:space="preserve">Observação da Ação Docente </w:t>
      </w:r>
    </w:p>
    <w:p w:rsidR="00435819" w:rsidRPr="00635A2B" w:rsidRDefault="00AD67BE" w:rsidP="00AD67BE">
      <w:pPr>
        <w:pStyle w:val="PargrafodaLista"/>
        <w:numPr>
          <w:ilvl w:val="0"/>
          <w:numId w:val="7"/>
        </w:numPr>
        <w:tabs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635A2B">
        <w:rPr>
          <w:rFonts w:ascii="Arial" w:hAnsi="Arial" w:cs="Arial"/>
          <w:color w:val="000000" w:themeColor="text1"/>
          <w:sz w:val="28"/>
          <w:szCs w:val="28"/>
          <w:lang w:val="pt-BR"/>
        </w:rPr>
        <w:t>Deverá compor o Relatório Final de Estágio I</w:t>
      </w:r>
    </w:p>
    <w:p w:rsidR="00435819" w:rsidRPr="00AD67BE" w:rsidRDefault="00435819" w:rsidP="00AD67BE">
      <w:pPr>
        <w:pStyle w:val="PargrafodaLista"/>
        <w:numPr>
          <w:ilvl w:val="1"/>
          <w:numId w:val="6"/>
        </w:numPr>
        <w:tabs>
          <w:tab w:val="left" w:pos="993"/>
        </w:tabs>
        <w:spacing w:line="360" w:lineRule="aut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D67BE">
        <w:rPr>
          <w:rFonts w:ascii="Arial" w:hAnsi="Arial" w:cs="Arial"/>
          <w:b/>
          <w:color w:val="000000" w:themeColor="text1"/>
          <w:sz w:val="28"/>
          <w:szCs w:val="28"/>
        </w:rPr>
        <w:t>Análise Documental da Instituição</w:t>
      </w:r>
    </w:p>
    <w:p w:rsidR="00AD67BE" w:rsidRPr="00635A2B" w:rsidRDefault="00AD67BE" w:rsidP="00AD67BE">
      <w:pPr>
        <w:pStyle w:val="PargrafodaLista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635A2B">
        <w:rPr>
          <w:rFonts w:ascii="Arial" w:hAnsi="Arial" w:cs="Arial"/>
          <w:color w:val="000000" w:themeColor="text1"/>
          <w:sz w:val="28"/>
          <w:szCs w:val="28"/>
          <w:lang w:val="pt-BR"/>
        </w:rPr>
        <w:t>Deverá compor o Relatório Final de Estágio I</w:t>
      </w:r>
    </w:p>
    <w:p w:rsidR="00AD67BE" w:rsidRPr="00AD67BE" w:rsidRDefault="00AD67BE" w:rsidP="00AD67BE">
      <w:pPr>
        <w:pStyle w:val="PargrafodaLista"/>
        <w:numPr>
          <w:ilvl w:val="1"/>
          <w:numId w:val="6"/>
        </w:numPr>
        <w:tabs>
          <w:tab w:val="left" w:pos="993"/>
        </w:tabs>
        <w:spacing w:line="360" w:lineRule="aut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D67BE">
        <w:rPr>
          <w:rFonts w:ascii="Arial" w:hAnsi="Arial" w:cs="Arial"/>
          <w:b/>
          <w:color w:val="000000" w:themeColor="text1"/>
          <w:sz w:val="28"/>
          <w:szCs w:val="28"/>
        </w:rPr>
        <w:t>Planejamento da Regência Supervisionada</w:t>
      </w:r>
    </w:p>
    <w:p w:rsidR="00AD67BE" w:rsidRPr="00635A2B" w:rsidRDefault="00AD67BE" w:rsidP="00AD67BE">
      <w:pPr>
        <w:pStyle w:val="PargrafodaLista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635A2B">
        <w:rPr>
          <w:rFonts w:ascii="Arial" w:hAnsi="Arial" w:cs="Arial"/>
          <w:color w:val="000000" w:themeColor="text1"/>
          <w:sz w:val="28"/>
          <w:szCs w:val="28"/>
          <w:lang w:val="pt-BR"/>
        </w:rPr>
        <w:t>Deverá compor o Relatório Final de Estágio I</w:t>
      </w:r>
    </w:p>
    <w:p w:rsidR="00AD67BE" w:rsidRPr="00635A2B" w:rsidRDefault="00AD67BE" w:rsidP="00AD67BE">
      <w:pPr>
        <w:pStyle w:val="PargrafodaLista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635A2B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Modelo de Plano de Aula </w:t>
      </w:r>
      <w:bookmarkStart w:id="0" w:name="_GoBack"/>
      <w:bookmarkEnd w:id="0"/>
    </w:p>
    <w:p w:rsidR="00AD67BE" w:rsidRPr="00635A2B" w:rsidRDefault="00AD67BE" w:rsidP="00AD67BE">
      <w:pPr>
        <w:pStyle w:val="PargrafodaLista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635A2B">
        <w:rPr>
          <w:rFonts w:ascii="Arial" w:hAnsi="Arial" w:cs="Arial"/>
          <w:sz w:val="28"/>
          <w:szCs w:val="28"/>
          <w:lang w:val="pt-BR"/>
        </w:rPr>
        <w:t>Ao final de cada aula, o estagiário deverá escrever suas memórias na forma de relato, descrevendo com clareza e objetividade os principais momentos da aula e os acontecimentos que merecem destaque, junto de sua reflexão sobre sua prática.</w:t>
      </w:r>
    </w:p>
    <w:p w:rsidR="00AD67BE" w:rsidRPr="00635A2B" w:rsidRDefault="00AD67BE" w:rsidP="00AD67BE">
      <w:pPr>
        <w:pStyle w:val="PargrafodaLista"/>
        <w:tabs>
          <w:tab w:val="left" w:pos="993"/>
          <w:tab w:val="left" w:pos="1418"/>
        </w:tabs>
        <w:spacing w:line="360" w:lineRule="auto"/>
        <w:ind w:left="1134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</w:p>
    <w:p w:rsidR="007C61A8" w:rsidRPr="00635A2B" w:rsidRDefault="007C61A8" w:rsidP="00AD67BE">
      <w:pPr>
        <w:pStyle w:val="My"/>
        <w:spacing w:line="276" w:lineRule="auto"/>
        <w:ind w:left="360"/>
        <w:jc w:val="both"/>
        <w:rPr>
          <w:rFonts w:ascii="Arial" w:hAnsi="Arial"/>
          <w:b/>
          <w:color w:val="99CC33" w:themeColor="accent2"/>
          <w:lang w:val="pt-BR"/>
        </w:rPr>
      </w:pPr>
    </w:p>
    <w:sectPr w:rsidR="007C61A8" w:rsidRPr="00635A2B" w:rsidSect="00435819">
      <w:type w:val="continuous"/>
      <w:pgSz w:w="12240" w:h="15840" w:code="1"/>
      <w:pgMar w:top="630" w:right="990" w:bottom="1620" w:left="990" w:header="360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5D" w:rsidRDefault="0018135D">
      <w:r>
        <w:separator/>
      </w:r>
    </w:p>
  </w:endnote>
  <w:endnote w:type="continuationSeparator" w:id="0">
    <w:p w:rsidR="0018135D" w:rsidRDefault="0018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1F" w:rsidRPr="006D7D65" w:rsidRDefault="006D0B1B" w:rsidP="006D0B1B">
    <w:pPr>
      <w:pStyle w:val="Rodap"/>
      <w:tabs>
        <w:tab w:val="clear" w:pos="4677"/>
        <w:tab w:val="center" w:pos="2160"/>
        <w:tab w:val="left" w:pos="7630"/>
        <w:tab w:val="right" w:pos="10260"/>
      </w:tabs>
      <w:rPr>
        <w:rFonts w:ascii="Arial" w:hAnsi="Arial" w:cs="Arial"/>
        <w:noProof/>
      </w:rPr>
    </w:pP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="000C6CA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4EDEB93D" wp14:editId="51754475">
              <wp:simplePos x="0" y="0"/>
              <wp:positionH relativeFrom="column">
                <wp:posOffset>-422801</wp:posOffset>
              </wp:positionH>
              <wp:positionV relativeFrom="paragraph">
                <wp:posOffset>-3175</wp:posOffset>
              </wp:positionV>
              <wp:extent cx="1308100" cy="630555"/>
              <wp:effectExtent l="0" t="0" r="0" b="0"/>
              <wp:wrapNone/>
              <wp:docPr id="13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0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398" w:rsidRPr="001E0398" w:rsidRDefault="006D0B1B" w:rsidP="001E0398">
                          <w:pPr>
                            <w:jc w:val="center"/>
                            <w:rPr>
                              <w:rFonts w:ascii="Arial" w:hAnsi="Arial" w:cs="Arial"/>
                              <w:color w:val="669933" w:themeColor="accent3"/>
                              <w:sz w:val="18"/>
                              <w:szCs w:val="38"/>
                            </w:rPr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11C488E9" wp14:editId="08804D54">
                                <wp:extent cx="1117600" cy="539115"/>
                                <wp:effectExtent l="0" t="0" r="6350" b="0"/>
                                <wp:docPr id="15" name="Imagem 1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agem 1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7600" cy="539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EB93D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7" type="#_x0000_t202" style="position:absolute;margin-left:-33.3pt;margin-top:-.25pt;width:103pt;height:49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BktgIAALw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" filled="f" stroked="f">
              <v:textbox>
                <w:txbxContent>
                  <w:p w:rsidR="001E0398" w:rsidRPr="001E0398" w:rsidRDefault="006D0B1B" w:rsidP="001E0398">
                    <w:pPr>
                      <w:jc w:val="center"/>
                      <w:rPr>
                        <w:rFonts w:ascii="Arial" w:hAnsi="Arial" w:cs="Arial"/>
                        <w:color w:val="669933" w:themeColor="accent3"/>
                        <w:sz w:val="18"/>
                        <w:szCs w:val="38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11C488E9" wp14:editId="08804D54">
                          <wp:extent cx="1117600" cy="539115"/>
                          <wp:effectExtent l="0" t="0" r="6350" b="0"/>
                          <wp:docPr id="15" name="Imagem 1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Imagem 14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7600" cy="539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7087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1AD01A8B" wp14:editId="3C96F866">
              <wp:simplePos x="0" y="0"/>
              <wp:positionH relativeFrom="column">
                <wp:posOffset>872490</wp:posOffset>
              </wp:positionH>
              <wp:positionV relativeFrom="paragraph">
                <wp:posOffset>120015</wp:posOffset>
              </wp:positionV>
              <wp:extent cx="5217795" cy="488315"/>
              <wp:effectExtent l="0" t="0" r="0" b="6985"/>
              <wp:wrapNone/>
              <wp:docPr id="21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779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B1B" w:rsidRPr="00635A2B" w:rsidRDefault="006D0B1B" w:rsidP="001E0398">
                          <w:pPr>
                            <w:pStyle w:val="Rodap"/>
                            <w:tabs>
                              <w:tab w:val="clear" w:pos="4677"/>
                              <w:tab w:val="center" w:pos="2160"/>
                            </w:tabs>
                            <w:ind w:right="540"/>
                            <w:rPr>
                              <w:rFonts w:ascii="Arial" w:hAnsi="Arial" w:cs="Arial"/>
                              <w:color w:val="000000"/>
                              <w:lang w:val="pt-BR"/>
                            </w:rPr>
                          </w:pPr>
                          <w:r w:rsidRPr="00635A2B">
                            <w:rPr>
                              <w:rFonts w:ascii="Arial" w:hAnsi="Arial" w:cs="Arial"/>
                              <w:color w:val="000000"/>
                              <w:lang w:val="pt-BR"/>
                            </w:rPr>
                            <w:t xml:space="preserve">Disciplina </w:t>
                          </w:r>
                          <w:r w:rsidR="00AD67BE" w:rsidRPr="00635A2B">
                            <w:rPr>
                              <w:rFonts w:ascii="Arial" w:hAnsi="Arial" w:cs="Arial"/>
                              <w:color w:val="000000"/>
                              <w:lang w:val="pt-BR"/>
                            </w:rPr>
                            <w:t>Estágio Supervisionado I</w:t>
                          </w:r>
                        </w:p>
                        <w:p w:rsidR="006D0B1B" w:rsidRPr="00635A2B" w:rsidRDefault="00AD67BE" w:rsidP="001E0398">
                          <w:pPr>
                            <w:pStyle w:val="Rodap"/>
                            <w:tabs>
                              <w:tab w:val="clear" w:pos="4677"/>
                              <w:tab w:val="center" w:pos="2160"/>
                            </w:tabs>
                            <w:ind w:right="540"/>
                            <w:rPr>
                              <w:rFonts w:ascii="Arial" w:hAnsi="Arial" w:cs="Arial"/>
                              <w:color w:val="000000"/>
                              <w:lang w:val="pt-BR"/>
                            </w:rPr>
                          </w:pPr>
                          <w:r w:rsidRPr="00635A2B">
                            <w:rPr>
                              <w:rFonts w:ascii="Arial" w:hAnsi="Arial" w:cs="Arial"/>
                              <w:color w:val="000000"/>
                              <w:lang w:val="pt-BR"/>
                            </w:rPr>
                            <w:t>Ficha 01 – Planejamento de Estágio Supervisionado I</w:t>
                          </w:r>
                        </w:p>
                        <w:p w:rsidR="00AD67BE" w:rsidRPr="00635A2B" w:rsidRDefault="00AD67BE" w:rsidP="001E0398">
                          <w:pPr>
                            <w:pStyle w:val="Rodap"/>
                            <w:tabs>
                              <w:tab w:val="clear" w:pos="4677"/>
                              <w:tab w:val="center" w:pos="2160"/>
                            </w:tabs>
                            <w:ind w:right="540"/>
                            <w:rPr>
                              <w:rFonts w:ascii="Arial" w:hAnsi="Arial" w:cs="Arial"/>
                              <w:color w:val="000000"/>
                              <w:lang w:val="pt-BR"/>
                            </w:rPr>
                          </w:pPr>
                        </w:p>
                        <w:p w:rsidR="001E0398" w:rsidRPr="00635A2B" w:rsidRDefault="001E0398" w:rsidP="001E0398">
                          <w:pPr>
                            <w:rPr>
                              <w:rFonts w:ascii="Arial" w:hAnsi="Arial" w:cs="Arial"/>
                              <w:color w:val="669933" w:themeColor="accent3"/>
                              <w:sz w:val="18"/>
                              <w:szCs w:val="3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01A8B" id="_x0000_s1028" type="#_x0000_t202" style="position:absolute;margin-left:68.7pt;margin-top:9.45pt;width:410.85pt;height:38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V/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" filled="f" stroked="f">
              <v:textbox>
                <w:txbxContent>
                  <w:p w:rsidR="006D0B1B" w:rsidRPr="00635A2B" w:rsidRDefault="006D0B1B" w:rsidP="001E0398">
                    <w:pPr>
                      <w:pStyle w:val="Rodap"/>
                      <w:tabs>
                        <w:tab w:val="clear" w:pos="4677"/>
                        <w:tab w:val="center" w:pos="2160"/>
                      </w:tabs>
                      <w:ind w:right="540"/>
                      <w:rPr>
                        <w:rFonts w:ascii="Arial" w:hAnsi="Arial" w:cs="Arial"/>
                        <w:color w:val="000000"/>
                        <w:lang w:val="pt-BR"/>
                      </w:rPr>
                    </w:pPr>
                    <w:r w:rsidRPr="00635A2B">
                      <w:rPr>
                        <w:rFonts w:ascii="Arial" w:hAnsi="Arial" w:cs="Arial"/>
                        <w:color w:val="000000"/>
                        <w:lang w:val="pt-BR"/>
                      </w:rPr>
                      <w:t xml:space="preserve">Disciplina </w:t>
                    </w:r>
                    <w:r w:rsidR="00AD67BE" w:rsidRPr="00635A2B">
                      <w:rPr>
                        <w:rFonts w:ascii="Arial" w:hAnsi="Arial" w:cs="Arial"/>
                        <w:color w:val="000000"/>
                        <w:lang w:val="pt-BR"/>
                      </w:rPr>
                      <w:t>Estágio Supervisionado I</w:t>
                    </w:r>
                  </w:p>
                  <w:p w:rsidR="006D0B1B" w:rsidRPr="00635A2B" w:rsidRDefault="00AD67BE" w:rsidP="001E0398">
                    <w:pPr>
                      <w:pStyle w:val="Rodap"/>
                      <w:tabs>
                        <w:tab w:val="clear" w:pos="4677"/>
                        <w:tab w:val="center" w:pos="2160"/>
                      </w:tabs>
                      <w:ind w:right="540"/>
                      <w:rPr>
                        <w:rFonts w:ascii="Arial" w:hAnsi="Arial" w:cs="Arial"/>
                        <w:color w:val="000000"/>
                        <w:lang w:val="pt-BR"/>
                      </w:rPr>
                    </w:pPr>
                    <w:r w:rsidRPr="00635A2B">
                      <w:rPr>
                        <w:rFonts w:ascii="Arial" w:hAnsi="Arial" w:cs="Arial"/>
                        <w:color w:val="000000"/>
                        <w:lang w:val="pt-BR"/>
                      </w:rPr>
                      <w:t>Ficha 01 – Planejamento de Estágio Supervisionado I</w:t>
                    </w:r>
                  </w:p>
                  <w:p w:rsidR="00AD67BE" w:rsidRPr="00635A2B" w:rsidRDefault="00AD67BE" w:rsidP="001E0398">
                    <w:pPr>
                      <w:pStyle w:val="Rodap"/>
                      <w:tabs>
                        <w:tab w:val="clear" w:pos="4677"/>
                        <w:tab w:val="center" w:pos="2160"/>
                      </w:tabs>
                      <w:ind w:right="540"/>
                      <w:rPr>
                        <w:rFonts w:ascii="Arial" w:hAnsi="Arial" w:cs="Arial"/>
                        <w:color w:val="000000"/>
                        <w:lang w:val="pt-BR"/>
                      </w:rPr>
                    </w:pPr>
                  </w:p>
                  <w:p w:rsidR="001E0398" w:rsidRPr="00635A2B" w:rsidRDefault="001E0398" w:rsidP="001E0398">
                    <w:pPr>
                      <w:rPr>
                        <w:rFonts w:ascii="Arial" w:hAnsi="Arial" w:cs="Arial"/>
                        <w:color w:val="669933" w:themeColor="accent3"/>
                        <w:sz w:val="18"/>
                        <w:szCs w:val="3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B70876">
      <w:rPr>
        <w:rFonts w:ascii="Arial" w:hAnsi="Arial"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06C439D9" wp14:editId="30EBF6AD">
              <wp:simplePos x="0" y="0"/>
              <wp:positionH relativeFrom="column">
                <wp:posOffset>-270510</wp:posOffset>
              </wp:positionH>
              <wp:positionV relativeFrom="paragraph">
                <wp:posOffset>-238570</wp:posOffset>
              </wp:positionV>
              <wp:extent cx="7062470" cy="45085"/>
              <wp:effectExtent l="0" t="0" r="508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247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F7A93F" id="Rectangle 12" o:spid="_x0000_s1026" style="position:absolute;margin-left:-21.3pt;margin-top:-18.8pt;width:556.1pt;height:3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" fillcolor="#0e52a5 [3204]" stroked="f" strokeweight="2pt"/>
          </w:pict>
        </mc:Fallback>
      </mc:AlternateContent>
    </w:r>
    <w:r w:rsidR="00664743" w:rsidRPr="006D7D65">
      <w:rPr>
        <w:rFonts w:ascii="Arial" w:hAnsi="Arial" w:cs="Arial"/>
        <w:noProof/>
      </w:rPr>
      <w:t xml:space="preserve"> </w:t>
    </w:r>
    <w:r w:rsidR="00664743" w:rsidRPr="006D7D65">
      <w:rPr>
        <w:rFonts w:ascii="Arial" w:hAnsi="Arial" w:cs="Arial"/>
        <w:noProof/>
      </w:rPr>
      <w:fldChar w:fldCharType="begin"/>
    </w:r>
    <w:r w:rsidR="00664743" w:rsidRPr="006D7D65">
      <w:rPr>
        <w:rFonts w:ascii="Arial" w:hAnsi="Arial" w:cs="Arial"/>
        <w:noProof/>
      </w:rPr>
      <w:instrText xml:space="preserve"> PAGE </w:instrText>
    </w:r>
    <w:r w:rsidR="00664743" w:rsidRPr="006D7D65">
      <w:rPr>
        <w:rFonts w:ascii="Arial" w:hAnsi="Arial" w:cs="Arial"/>
        <w:noProof/>
      </w:rPr>
      <w:fldChar w:fldCharType="separate"/>
    </w:r>
    <w:r w:rsidR="004A1803">
      <w:rPr>
        <w:rFonts w:ascii="Arial" w:hAnsi="Arial" w:cs="Arial"/>
        <w:noProof/>
      </w:rPr>
      <w:t>1</w:t>
    </w:r>
    <w:r w:rsidR="00664743" w:rsidRPr="006D7D65">
      <w:rPr>
        <w:rFonts w:ascii="Arial" w:hAnsi="Arial" w:cs="Arial"/>
        <w:noProof/>
      </w:rPr>
      <w:fldChar w:fldCharType="end"/>
    </w:r>
    <w:r w:rsidR="00664743" w:rsidRPr="006D7D65">
      <w:rPr>
        <w:rFonts w:ascii="Arial" w:hAnsi="Arial" w:cs="Arial"/>
        <w:noProof/>
      </w:rPr>
      <w:t xml:space="preserve"> </w:t>
    </w:r>
  </w:p>
  <w:p w:rsidR="002D2E2F" w:rsidRPr="006D7D65" w:rsidRDefault="002D2E2F" w:rsidP="002D2E2F">
    <w:pPr>
      <w:pStyle w:val="Rodap"/>
      <w:tabs>
        <w:tab w:val="clear" w:pos="4677"/>
        <w:tab w:val="center" w:pos="2160"/>
      </w:tabs>
      <w:ind w:left="540" w:right="540"/>
      <w:rPr>
        <w:rFonts w:ascii="Arial" w:hAnsi="Arial" w:cs="Arial"/>
      </w:rPr>
    </w:pPr>
  </w:p>
  <w:p w:rsidR="00F635DA" w:rsidRDefault="00F635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5D" w:rsidRDefault="0018135D">
      <w:r>
        <w:separator/>
      </w:r>
    </w:p>
  </w:footnote>
  <w:footnote w:type="continuationSeparator" w:id="0">
    <w:p w:rsidR="0018135D" w:rsidRDefault="0018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D7B67"/>
    <w:multiLevelType w:val="multilevel"/>
    <w:tmpl w:val="3A3A19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2" w:hanging="432"/>
      </w:pPr>
      <w:rPr>
        <w:color w:val="99CC33" w:themeColor="accen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154F8E"/>
    <w:multiLevelType w:val="multilevel"/>
    <w:tmpl w:val="43D83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2" w:hanging="432"/>
      </w:pPr>
      <w:rPr>
        <w:color w:val="99CC33" w:themeColor="accen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0F7A0B"/>
    <w:multiLevelType w:val="hybridMultilevel"/>
    <w:tmpl w:val="49D85FD0"/>
    <w:lvl w:ilvl="0" w:tplc="265AAF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C5064"/>
    <w:multiLevelType w:val="hybridMultilevel"/>
    <w:tmpl w:val="DCBA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F0C97"/>
    <w:multiLevelType w:val="multilevel"/>
    <w:tmpl w:val="3A3A19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2" w:hanging="432"/>
      </w:pPr>
      <w:rPr>
        <w:color w:val="99CC33" w:themeColor="accen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8F5E1E"/>
    <w:multiLevelType w:val="hybridMultilevel"/>
    <w:tmpl w:val="BD32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17E0D"/>
    <w:multiLevelType w:val="hybridMultilevel"/>
    <w:tmpl w:val="2BD8498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9A12FE"/>
    <w:multiLevelType w:val="hybridMultilevel"/>
    <w:tmpl w:val="8E86271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E61B3D"/>
    <w:multiLevelType w:val="hybridMultilevel"/>
    <w:tmpl w:val="63507E5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4459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aeaea,#f8f9fd,#f5c30b,#efa82c,#cd9b17,#f7e8c7,#ff8001,#fad4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03"/>
    <w:rsid w:val="00000E96"/>
    <w:rsid w:val="000058F1"/>
    <w:rsid w:val="00025F25"/>
    <w:rsid w:val="0005275C"/>
    <w:rsid w:val="000571FA"/>
    <w:rsid w:val="000700BE"/>
    <w:rsid w:val="00086D56"/>
    <w:rsid w:val="00092409"/>
    <w:rsid w:val="000963EE"/>
    <w:rsid w:val="00096BDA"/>
    <w:rsid w:val="00097CA5"/>
    <w:rsid w:val="000A0B9C"/>
    <w:rsid w:val="000C1A96"/>
    <w:rsid w:val="000C6CA1"/>
    <w:rsid w:val="000C7B39"/>
    <w:rsid w:val="0010514A"/>
    <w:rsid w:val="00112B87"/>
    <w:rsid w:val="00113A6F"/>
    <w:rsid w:val="001351ED"/>
    <w:rsid w:val="00170756"/>
    <w:rsid w:val="0018135D"/>
    <w:rsid w:val="00183A64"/>
    <w:rsid w:val="001955E9"/>
    <w:rsid w:val="001A17BC"/>
    <w:rsid w:val="001C2361"/>
    <w:rsid w:val="001C2B99"/>
    <w:rsid w:val="001C3E2F"/>
    <w:rsid w:val="001D4728"/>
    <w:rsid w:val="001E0398"/>
    <w:rsid w:val="001E2F23"/>
    <w:rsid w:val="001F230C"/>
    <w:rsid w:val="002208D0"/>
    <w:rsid w:val="00220A22"/>
    <w:rsid w:val="002238EA"/>
    <w:rsid w:val="00251B35"/>
    <w:rsid w:val="00251FCD"/>
    <w:rsid w:val="00253233"/>
    <w:rsid w:val="00261796"/>
    <w:rsid w:val="00277ADB"/>
    <w:rsid w:val="002824AE"/>
    <w:rsid w:val="00284CD0"/>
    <w:rsid w:val="00290938"/>
    <w:rsid w:val="002B4007"/>
    <w:rsid w:val="002C7FAA"/>
    <w:rsid w:val="002D2E2F"/>
    <w:rsid w:val="00321111"/>
    <w:rsid w:val="0038057F"/>
    <w:rsid w:val="00386F89"/>
    <w:rsid w:val="00395555"/>
    <w:rsid w:val="003A78C1"/>
    <w:rsid w:val="003A7A03"/>
    <w:rsid w:val="003B06ED"/>
    <w:rsid w:val="003E46D9"/>
    <w:rsid w:val="003F320B"/>
    <w:rsid w:val="004060E8"/>
    <w:rsid w:val="00416318"/>
    <w:rsid w:val="00417ED0"/>
    <w:rsid w:val="00435819"/>
    <w:rsid w:val="004413B9"/>
    <w:rsid w:val="004478A2"/>
    <w:rsid w:val="004556E3"/>
    <w:rsid w:val="004569BD"/>
    <w:rsid w:val="00456B8A"/>
    <w:rsid w:val="00486629"/>
    <w:rsid w:val="00490C12"/>
    <w:rsid w:val="00497BED"/>
    <w:rsid w:val="004A1803"/>
    <w:rsid w:val="004A61C2"/>
    <w:rsid w:val="004A73BF"/>
    <w:rsid w:val="004B5F1D"/>
    <w:rsid w:val="004D6D17"/>
    <w:rsid w:val="004E18FD"/>
    <w:rsid w:val="004F35D5"/>
    <w:rsid w:val="004F6FD5"/>
    <w:rsid w:val="005245F8"/>
    <w:rsid w:val="005372FC"/>
    <w:rsid w:val="005521D8"/>
    <w:rsid w:val="00554E17"/>
    <w:rsid w:val="0056063E"/>
    <w:rsid w:val="005659D2"/>
    <w:rsid w:val="00580A29"/>
    <w:rsid w:val="00592170"/>
    <w:rsid w:val="005B397D"/>
    <w:rsid w:val="005D4644"/>
    <w:rsid w:val="005D5995"/>
    <w:rsid w:val="005E3BF5"/>
    <w:rsid w:val="005F5AE4"/>
    <w:rsid w:val="006001D2"/>
    <w:rsid w:val="00612F56"/>
    <w:rsid w:val="00613870"/>
    <w:rsid w:val="00613D04"/>
    <w:rsid w:val="00620AD1"/>
    <w:rsid w:val="006226CE"/>
    <w:rsid w:val="00622FDF"/>
    <w:rsid w:val="00635A2B"/>
    <w:rsid w:val="006526C7"/>
    <w:rsid w:val="00652C74"/>
    <w:rsid w:val="0065314E"/>
    <w:rsid w:val="00664743"/>
    <w:rsid w:val="0066658E"/>
    <w:rsid w:val="006877B6"/>
    <w:rsid w:val="006B053E"/>
    <w:rsid w:val="006C7324"/>
    <w:rsid w:val="006D0B1B"/>
    <w:rsid w:val="006D1AD3"/>
    <w:rsid w:val="006D3317"/>
    <w:rsid w:val="006D7D65"/>
    <w:rsid w:val="0071799F"/>
    <w:rsid w:val="00734513"/>
    <w:rsid w:val="00751400"/>
    <w:rsid w:val="00771302"/>
    <w:rsid w:val="00785EF6"/>
    <w:rsid w:val="00786C53"/>
    <w:rsid w:val="007A1ED6"/>
    <w:rsid w:val="007B53B8"/>
    <w:rsid w:val="007B7D0C"/>
    <w:rsid w:val="007C61A8"/>
    <w:rsid w:val="007D5AC1"/>
    <w:rsid w:val="007D69E5"/>
    <w:rsid w:val="00815DCC"/>
    <w:rsid w:val="00827355"/>
    <w:rsid w:val="00832378"/>
    <w:rsid w:val="00840534"/>
    <w:rsid w:val="00850708"/>
    <w:rsid w:val="00861F16"/>
    <w:rsid w:val="0087047A"/>
    <w:rsid w:val="008946D5"/>
    <w:rsid w:val="008969C2"/>
    <w:rsid w:val="008A29F7"/>
    <w:rsid w:val="008D5AE9"/>
    <w:rsid w:val="008F3B12"/>
    <w:rsid w:val="009065E7"/>
    <w:rsid w:val="00911927"/>
    <w:rsid w:val="00916CC1"/>
    <w:rsid w:val="00951419"/>
    <w:rsid w:val="00957114"/>
    <w:rsid w:val="00971CA2"/>
    <w:rsid w:val="0097289A"/>
    <w:rsid w:val="00983AE3"/>
    <w:rsid w:val="009A0EA9"/>
    <w:rsid w:val="009D3274"/>
    <w:rsid w:val="009F1CD1"/>
    <w:rsid w:val="009F2DC1"/>
    <w:rsid w:val="00A057F1"/>
    <w:rsid w:val="00A123C9"/>
    <w:rsid w:val="00A31738"/>
    <w:rsid w:val="00A37E8F"/>
    <w:rsid w:val="00A61293"/>
    <w:rsid w:val="00A700D4"/>
    <w:rsid w:val="00A80198"/>
    <w:rsid w:val="00A826FE"/>
    <w:rsid w:val="00A87BD2"/>
    <w:rsid w:val="00A87CEC"/>
    <w:rsid w:val="00A92C90"/>
    <w:rsid w:val="00A93039"/>
    <w:rsid w:val="00A930B1"/>
    <w:rsid w:val="00AD67BE"/>
    <w:rsid w:val="00AF3BBF"/>
    <w:rsid w:val="00B11C41"/>
    <w:rsid w:val="00B17236"/>
    <w:rsid w:val="00B20B3E"/>
    <w:rsid w:val="00B24CA3"/>
    <w:rsid w:val="00B267F5"/>
    <w:rsid w:val="00B3059B"/>
    <w:rsid w:val="00B30707"/>
    <w:rsid w:val="00B30918"/>
    <w:rsid w:val="00B4127A"/>
    <w:rsid w:val="00B62F80"/>
    <w:rsid w:val="00B70876"/>
    <w:rsid w:val="00B73862"/>
    <w:rsid w:val="00B923B3"/>
    <w:rsid w:val="00B9764F"/>
    <w:rsid w:val="00BA018F"/>
    <w:rsid w:val="00BB7100"/>
    <w:rsid w:val="00BD6627"/>
    <w:rsid w:val="00BE34C5"/>
    <w:rsid w:val="00C25407"/>
    <w:rsid w:val="00C3734D"/>
    <w:rsid w:val="00C751CB"/>
    <w:rsid w:val="00C875D7"/>
    <w:rsid w:val="00C91E9E"/>
    <w:rsid w:val="00CA7B07"/>
    <w:rsid w:val="00CB0577"/>
    <w:rsid w:val="00CB5F47"/>
    <w:rsid w:val="00CD15E6"/>
    <w:rsid w:val="00CF32F1"/>
    <w:rsid w:val="00CF6B3F"/>
    <w:rsid w:val="00D278F8"/>
    <w:rsid w:val="00D3445C"/>
    <w:rsid w:val="00D348B0"/>
    <w:rsid w:val="00D51A5C"/>
    <w:rsid w:val="00D72677"/>
    <w:rsid w:val="00D743D1"/>
    <w:rsid w:val="00D83470"/>
    <w:rsid w:val="00DA082D"/>
    <w:rsid w:val="00DB4667"/>
    <w:rsid w:val="00DC216E"/>
    <w:rsid w:val="00DD04C0"/>
    <w:rsid w:val="00DD6337"/>
    <w:rsid w:val="00DE1645"/>
    <w:rsid w:val="00E053FE"/>
    <w:rsid w:val="00E05802"/>
    <w:rsid w:val="00E06F59"/>
    <w:rsid w:val="00E228D6"/>
    <w:rsid w:val="00E41C09"/>
    <w:rsid w:val="00E50A29"/>
    <w:rsid w:val="00E55666"/>
    <w:rsid w:val="00E9456D"/>
    <w:rsid w:val="00EA64E4"/>
    <w:rsid w:val="00EB51BE"/>
    <w:rsid w:val="00ED3AF2"/>
    <w:rsid w:val="00EE6C78"/>
    <w:rsid w:val="00F0441F"/>
    <w:rsid w:val="00F33635"/>
    <w:rsid w:val="00F360ED"/>
    <w:rsid w:val="00F406CE"/>
    <w:rsid w:val="00F56394"/>
    <w:rsid w:val="00F635DA"/>
    <w:rsid w:val="00F9296A"/>
    <w:rsid w:val="00FA42E4"/>
    <w:rsid w:val="00FB0AE0"/>
    <w:rsid w:val="00FB40E4"/>
    <w:rsid w:val="00FB435D"/>
    <w:rsid w:val="00FC6C37"/>
    <w:rsid w:val="00FD5515"/>
    <w:rsid w:val="00FD7487"/>
    <w:rsid w:val="00FE45F6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8f9fd,#f5c30b,#efa82c,#cd9b17,#f7e8c7,#ff8001,#fad431"/>
    </o:shapedefaults>
    <o:shapelayout v:ext="edit">
      <o:idmap v:ext="edit" data="1"/>
    </o:shapelayout>
  </w:shapeDefaults>
  <w:decimalSymbol w:val=","/>
  <w:listSeparator w:val=";"/>
  <w15:docId w15:val="{7043C828-3249-4B52-9129-A41D9D1D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Ttulo1">
    <w:name w:val="heading 1"/>
    <w:basedOn w:val="Normal"/>
    <w:next w:val="Norma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Cabealho">
    <w:name w:val="header"/>
    <w:basedOn w:val="Normal"/>
    <w:link w:val="CabealhoChar"/>
    <w:uiPriority w:val="99"/>
    <w:rsid w:val="007D5AC1"/>
    <w:pPr>
      <w:tabs>
        <w:tab w:val="center" w:pos="4677"/>
        <w:tab w:val="right" w:pos="9355"/>
      </w:tabs>
    </w:pPr>
  </w:style>
  <w:style w:type="paragraph" w:styleId="Rodap">
    <w:name w:val="footer"/>
    <w:basedOn w:val="Normal"/>
    <w:link w:val="RodapChar"/>
    <w:uiPriority w:val="99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Fontepargpadro"/>
    <w:rsid w:val="001A17BC"/>
  </w:style>
  <w:style w:type="character" w:customStyle="1" w:styleId="howc">
    <w:name w:val="howc"/>
    <w:basedOn w:val="Fontepargpadro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Hyperlink">
    <w:name w:val="Hyperlink"/>
    <w:basedOn w:val="Fontepargpadro"/>
    <w:rsid w:val="00170756"/>
    <w:rPr>
      <w:color w:val="0000FF"/>
      <w:u w:val="single"/>
    </w:rPr>
  </w:style>
  <w:style w:type="paragraph" w:customStyle="1" w:styleId="MyHeadtitle">
    <w:name w:val="My Head title"/>
    <w:basedOn w:val="Ttulo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Nmerodepgina">
    <w:name w:val="page number"/>
    <w:basedOn w:val="Fontepargpadro"/>
    <w:rsid w:val="00F0441F"/>
  </w:style>
  <w:style w:type="paragraph" w:customStyle="1" w:styleId="Level1">
    <w:name w:val="Level 1"/>
    <w:basedOn w:val="Sumrio1"/>
    <w:qFormat/>
    <w:rsid w:val="00B70876"/>
    <w:pPr>
      <w:tabs>
        <w:tab w:val="right" w:pos="8630"/>
      </w:tabs>
      <w:spacing w:before="360" w:after="360"/>
    </w:pPr>
    <w:rPr>
      <w:rFonts w:asciiTheme="majorHAnsi" w:eastAsia="Times New Roman" w:hAnsiTheme="majorHAnsi"/>
      <w:b/>
      <w:bCs/>
      <w:caps/>
      <w:sz w:val="22"/>
      <w:szCs w:val="22"/>
      <w:u w:val="single"/>
      <w:lang w:eastAsia="en-US"/>
    </w:rPr>
  </w:style>
  <w:style w:type="paragraph" w:customStyle="1" w:styleId="Level2">
    <w:name w:val="Level 2"/>
    <w:basedOn w:val="Sumrio2"/>
    <w:qFormat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b/>
      <w:bCs/>
      <w:smallCaps/>
      <w:sz w:val="22"/>
      <w:szCs w:val="22"/>
      <w:lang w:eastAsia="en-US"/>
    </w:rPr>
  </w:style>
  <w:style w:type="paragraph" w:customStyle="1" w:styleId="Level3">
    <w:name w:val="Level 3"/>
    <w:basedOn w:val="Sumrio3"/>
    <w:qFormat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smallCaps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rsid w:val="00B70876"/>
    <w:pPr>
      <w:spacing w:after="100"/>
    </w:pPr>
  </w:style>
  <w:style w:type="paragraph" w:styleId="Sumrio2">
    <w:name w:val="toc 2"/>
    <w:basedOn w:val="Normal"/>
    <w:next w:val="Normal"/>
    <w:autoRedefine/>
    <w:rsid w:val="00B70876"/>
    <w:pPr>
      <w:spacing w:after="100"/>
      <w:ind w:left="240"/>
    </w:pPr>
  </w:style>
  <w:style w:type="paragraph" w:styleId="Sumrio3">
    <w:name w:val="toc 3"/>
    <w:basedOn w:val="Normal"/>
    <w:next w:val="Normal"/>
    <w:autoRedefine/>
    <w:rsid w:val="00B70876"/>
    <w:pPr>
      <w:spacing w:after="100"/>
      <w:ind w:left="480"/>
    </w:pPr>
  </w:style>
  <w:style w:type="paragraph" w:styleId="Textodebalo">
    <w:name w:val="Balloon Text"/>
    <w:basedOn w:val="Normal"/>
    <w:link w:val="TextodebaloChar"/>
    <w:rsid w:val="00B708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70876"/>
    <w:rPr>
      <w:rFonts w:ascii="Tahoma" w:hAnsi="Tahoma" w:cs="Tahoma"/>
      <w:sz w:val="16"/>
      <w:szCs w:val="16"/>
      <w:lang w:val="uk-UA" w:eastAsia="ko-KR"/>
    </w:rPr>
  </w:style>
  <w:style w:type="paragraph" w:styleId="PargrafodaLista">
    <w:name w:val="List Paragraph"/>
    <w:basedOn w:val="Normal"/>
    <w:uiPriority w:val="34"/>
    <w:qFormat/>
    <w:rsid w:val="00A826FE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0C6CA1"/>
    <w:rPr>
      <w:sz w:val="24"/>
      <w:szCs w:val="24"/>
      <w:lang w:val="uk-UA" w:eastAsia="ko-KR"/>
    </w:rPr>
  </w:style>
  <w:style w:type="table" w:styleId="Tabelacomgrade">
    <w:name w:val="Table Grid"/>
    <w:basedOn w:val="Tabelanormal"/>
    <w:rsid w:val="00386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386F89"/>
    <w:rPr>
      <w:color w:val="0A3D7B" w:themeColor="accent1" w:themeShade="BF"/>
    </w:rPr>
    <w:tblPr>
      <w:tblStyleRowBandSize w:val="1"/>
      <w:tblStyleColBandSize w:val="1"/>
      <w:tblInd w:w="0" w:type="dxa"/>
      <w:tblBorders>
        <w:top w:val="single" w:sz="8" w:space="0" w:color="0E52A5" w:themeColor="accent1"/>
        <w:bottom w:val="single" w:sz="8" w:space="0" w:color="0E52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52A5" w:themeColor="accent1"/>
          <w:left w:val="nil"/>
          <w:bottom w:val="single" w:sz="8" w:space="0" w:color="0E52A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52A5" w:themeColor="accent1"/>
          <w:left w:val="nil"/>
          <w:bottom w:val="single" w:sz="8" w:space="0" w:color="0E52A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2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2F8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DD04C0"/>
    <w:tblPr>
      <w:tblStyleRowBandSize w:val="1"/>
      <w:tblStyleColBandSize w:val="1"/>
      <w:tblInd w:w="0" w:type="dxa"/>
      <w:tblBorders>
        <w:top w:val="single" w:sz="8" w:space="0" w:color="0E52A5" w:themeColor="accent1"/>
        <w:left w:val="single" w:sz="8" w:space="0" w:color="0E52A5" w:themeColor="accent1"/>
        <w:bottom w:val="single" w:sz="8" w:space="0" w:color="0E52A5" w:themeColor="accent1"/>
        <w:right w:val="single" w:sz="8" w:space="0" w:color="0E52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52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52A5" w:themeColor="accent1"/>
          <w:left w:val="single" w:sz="8" w:space="0" w:color="0E52A5" w:themeColor="accent1"/>
          <w:bottom w:val="single" w:sz="8" w:space="0" w:color="0E52A5" w:themeColor="accent1"/>
          <w:right w:val="single" w:sz="8" w:space="0" w:color="0E52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52A5" w:themeColor="accent1"/>
          <w:left w:val="single" w:sz="8" w:space="0" w:color="0E52A5" w:themeColor="accent1"/>
          <w:bottom w:val="single" w:sz="8" w:space="0" w:color="0E52A5" w:themeColor="accent1"/>
          <w:right w:val="single" w:sz="8" w:space="0" w:color="0E52A5" w:themeColor="accent1"/>
        </w:tcBorders>
      </w:tcPr>
    </w:tblStylePr>
    <w:tblStylePr w:type="band1Horz">
      <w:tblPr/>
      <w:tcPr>
        <w:tcBorders>
          <w:top w:val="single" w:sz="8" w:space="0" w:color="0E52A5" w:themeColor="accent1"/>
          <w:left w:val="single" w:sz="8" w:space="0" w:color="0E52A5" w:themeColor="accent1"/>
          <w:bottom w:val="single" w:sz="8" w:space="0" w:color="0E52A5" w:themeColor="accent1"/>
          <w:right w:val="single" w:sz="8" w:space="0" w:color="0E52A5" w:themeColor="accent1"/>
        </w:tcBorders>
      </w:tcPr>
    </w:tblStylePr>
  </w:style>
  <w:style w:type="table" w:styleId="ListaMdia2-nfase1">
    <w:name w:val="Medium List 2 Accent 1"/>
    <w:basedOn w:val="Tabelanormal"/>
    <w:uiPriority w:val="66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E52A5" w:themeColor="accent1"/>
        <w:left w:val="single" w:sz="8" w:space="0" w:color="0E52A5" w:themeColor="accent1"/>
        <w:bottom w:val="single" w:sz="8" w:space="0" w:color="0E52A5" w:themeColor="accent1"/>
        <w:right w:val="single" w:sz="8" w:space="0" w:color="0E52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E52A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E52A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E52A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E52A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2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D2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2-nfase1">
    <w:name w:val="Medium Grid 2 Accent 1"/>
    <w:basedOn w:val="Tabelanormal"/>
    <w:uiPriority w:val="68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E52A5" w:themeColor="accent1"/>
        <w:left w:val="single" w:sz="8" w:space="0" w:color="0E52A5" w:themeColor="accent1"/>
        <w:bottom w:val="single" w:sz="8" w:space="0" w:color="0E52A5" w:themeColor="accent1"/>
        <w:right w:val="single" w:sz="8" w:space="0" w:color="0E52A5" w:themeColor="accent1"/>
        <w:insideH w:val="single" w:sz="8" w:space="0" w:color="0E52A5" w:themeColor="accent1"/>
        <w:insideV w:val="single" w:sz="8" w:space="0" w:color="0E52A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D2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D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AF9" w:themeFill="accent1" w:themeFillTint="33"/>
      </w:tcPr>
    </w:tblStylePr>
    <w:tblStylePr w:type="band1Vert">
      <w:tblPr/>
      <w:tcPr>
        <w:shd w:val="clear" w:color="auto" w:fill="66A5F2" w:themeFill="accent1" w:themeFillTint="7F"/>
      </w:tcPr>
    </w:tblStylePr>
    <w:tblStylePr w:type="band1Horz">
      <w:tblPr/>
      <w:tcPr>
        <w:tcBorders>
          <w:insideH w:val="single" w:sz="6" w:space="0" w:color="0E52A5" w:themeColor="accent1"/>
          <w:insideV w:val="single" w:sz="6" w:space="0" w:color="0E52A5" w:themeColor="accent1"/>
        </w:tcBorders>
        <w:shd w:val="clear" w:color="auto" w:fill="66A5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Clara-nfase1">
    <w:name w:val="Light Grid Accent 1"/>
    <w:basedOn w:val="Tabelanormal"/>
    <w:uiPriority w:val="62"/>
    <w:rsid w:val="00DD04C0"/>
    <w:tblPr>
      <w:tblStyleRowBandSize w:val="1"/>
      <w:tblStyleColBandSize w:val="1"/>
      <w:tblInd w:w="0" w:type="dxa"/>
      <w:tblBorders>
        <w:top w:val="single" w:sz="8" w:space="0" w:color="0E52A5" w:themeColor="accent1"/>
        <w:left w:val="single" w:sz="8" w:space="0" w:color="0E52A5" w:themeColor="accent1"/>
        <w:bottom w:val="single" w:sz="8" w:space="0" w:color="0E52A5" w:themeColor="accent1"/>
        <w:right w:val="single" w:sz="8" w:space="0" w:color="0E52A5" w:themeColor="accent1"/>
        <w:insideH w:val="single" w:sz="8" w:space="0" w:color="0E52A5" w:themeColor="accent1"/>
        <w:insideV w:val="single" w:sz="8" w:space="0" w:color="0E52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52A5" w:themeColor="accent1"/>
          <w:left w:val="single" w:sz="8" w:space="0" w:color="0E52A5" w:themeColor="accent1"/>
          <w:bottom w:val="single" w:sz="18" w:space="0" w:color="0E52A5" w:themeColor="accent1"/>
          <w:right w:val="single" w:sz="8" w:space="0" w:color="0E52A5" w:themeColor="accent1"/>
          <w:insideH w:val="nil"/>
          <w:insideV w:val="single" w:sz="8" w:space="0" w:color="0E52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E52A5" w:themeColor="accent1"/>
          <w:left w:val="single" w:sz="8" w:space="0" w:color="0E52A5" w:themeColor="accent1"/>
          <w:bottom w:val="single" w:sz="8" w:space="0" w:color="0E52A5" w:themeColor="accent1"/>
          <w:right w:val="single" w:sz="8" w:space="0" w:color="0E52A5" w:themeColor="accent1"/>
          <w:insideH w:val="nil"/>
          <w:insideV w:val="single" w:sz="8" w:space="0" w:color="0E52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52A5" w:themeColor="accent1"/>
          <w:left w:val="single" w:sz="8" w:space="0" w:color="0E52A5" w:themeColor="accent1"/>
          <w:bottom w:val="single" w:sz="8" w:space="0" w:color="0E52A5" w:themeColor="accent1"/>
          <w:right w:val="single" w:sz="8" w:space="0" w:color="0E52A5" w:themeColor="accent1"/>
        </w:tcBorders>
      </w:tcPr>
    </w:tblStylePr>
    <w:tblStylePr w:type="band1Vert">
      <w:tblPr/>
      <w:tcPr>
        <w:tcBorders>
          <w:top w:val="single" w:sz="8" w:space="0" w:color="0E52A5" w:themeColor="accent1"/>
          <w:left w:val="single" w:sz="8" w:space="0" w:color="0E52A5" w:themeColor="accent1"/>
          <w:bottom w:val="single" w:sz="8" w:space="0" w:color="0E52A5" w:themeColor="accent1"/>
          <w:right w:val="single" w:sz="8" w:space="0" w:color="0E52A5" w:themeColor="accent1"/>
        </w:tcBorders>
        <w:shd w:val="clear" w:color="auto" w:fill="B3D2F8" w:themeFill="accent1" w:themeFillTint="3F"/>
      </w:tcPr>
    </w:tblStylePr>
    <w:tblStylePr w:type="band1Horz">
      <w:tblPr/>
      <w:tcPr>
        <w:tcBorders>
          <w:top w:val="single" w:sz="8" w:space="0" w:color="0E52A5" w:themeColor="accent1"/>
          <w:left w:val="single" w:sz="8" w:space="0" w:color="0E52A5" w:themeColor="accent1"/>
          <w:bottom w:val="single" w:sz="8" w:space="0" w:color="0E52A5" w:themeColor="accent1"/>
          <w:right w:val="single" w:sz="8" w:space="0" w:color="0E52A5" w:themeColor="accent1"/>
          <w:insideV w:val="single" w:sz="8" w:space="0" w:color="0E52A5" w:themeColor="accent1"/>
        </w:tcBorders>
        <w:shd w:val="clear" w:color="auto" w:fill="B3D2F8" w:themeFill="accent1" w:themeFillTint="3F"/>
      </w:tcPr>
    </w:tblStylePr>
    <w:tblStylePr w:type="band2Horz">
      <w:tblPr/>
      <w:tcPr>
        <w:tcBorders>
          <w:top w:val="single" w:sz="8" w:space="0" w:color="0E52A5" w:themeColor="accent1"/>
          <w:left w:val="single" w:sz="8" w:space="0" w:color="0E52A5" w:themeColor="accent1"/>
          <w:bottom w:val="single" w:sz="8" w:space="0" w:color="0E52A5" w:themeColor="accent1"/>
          <w:right w:val="single" w:sz="8" w:space="0" w:color="0E52A5" w:themeColor="accent1"/>
          <w:insideV w:val="single" w:sz="8" w:space="0" w:color="0E52A5" w:themeColor="accent1"/>
        </w:tcBorders>
      </w:tcPr>
    </w:tblStylePr>
  </w:style>
  <w:style w:type="character" w:styleId="Forte">
    <w:name w:val="Strong"/>
    <w:basedOn w:val="Fontepargpadro"/>
    <w:qFormat/>
    <w:rsid w:val="0087047A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435819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rochureRobot\BrochureGenie\BrochureGenie\BrochureGenie\bin\Release\data\New%20folder\00914\word\template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E52A5"/>
      </a:accent1>
      <a:accent2>
        <a:srgbClr val="99CC33"/>
      </a:accent2>
      <a:accent3>
        <a:srgbClr val="669933"/>
      </a:accent3>
      <a:accent4>
        <a:srgbClr val="6699CC"/>
      </a:accent4>
      <a:accent5>
        <a:srgbClr val="CCCC33"/>
      </a:accent5>
      <a:accent6>
        <a:srgbClr val="3399C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C9E3-8708-4D59-B506-C78E1DF3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</Template>
  <TotalTime>21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PowerPoint Template</vt:lpstr>
      <vt:lpstr>PowerPoint Template</vt:lpstr>
    </vt:vector>
  </TitlesOfParts>
  <Company>Imagine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creator>Maria Isabel Giusti Moreira</dc:creator>
  <cp:lastModifiedBy>gabriela</cp:lastModifiedBy>
  <cp:revision>7</cp:revision>
  <cp:lastPrinted>2013-10-25T13:55:00Z</cp:lastPrinted>
  <dcterms:created xsi:type="dcterms:W3CDTF">2019-06-03T19:30:00Z</dcterms:created>
  <dcterms:modified xsi:type="dcterms:W3CDTF">2019-06-12T13:05:00Z</dcterms:modified>
</cp:coreProperties>
</file>